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8B" w:rsidRPr="007C4D39" w:rsidRDefault="00EF1A8B" w:rsidP="007C4D39">
      <w:pPr>
        <w:jc w:val="center"/>
        <w:rPr>
          <w:b/>
          <w:lang w:val="en-US"/>
        </w:rPr>
      </w:pPr>
      <w:r w:rsidRPr="007C4D39">
        <w:rPr>
          <w:b/>
          <w:lang w:val="en-US"/>
        </w:rPr>
        <w:t>Facilities Services/SSU Construction Notice</w:t>
      </w:r>
    </w:p>
    <w:p w:rsidR="00EF1A8B" w:rsidRDefault="00EF1A8B">
      <w:pPr>
        <w:rPr>
          <w:lang w:val="en-US"/>
        </w:rPr>
      </w:pPr>
      <w:bookmarkStart w:id="0" w:name="_GoBack"/>
      <w:r>
        <w:rPr>
          <w:lang w:val="en-US"/>
        </w:rPr>
        <w:t xml:space="preserve">The rainbow bridge which spans between the SSU and C-wing/SCAET will be closed starting Friday Oct. 12 for re-surfacing. The work is anticipated to take two days. Due to the location and type of work, it is dependent on weather conditions and may be delayed if inclement weather occurs. </w:t>
      </w:r>
    </w:p>
    <w:p w:rsidR="007C4D39" w:rsidRDefault="007C4D39">
      <w:pPr>
        <w:rPr>
          <w:lang w:val="en-US"/>
        </w:rPr>
      </w:pPr>
      <w:r>
        <w:rPr>
          <w:lang w:val="en-US"/>
        </w:rPr>
        <w:t>Please use the purple railed bridge (just west of the rainbow bridge) to cross the waterway. If an</w:t>
      </w:r>
      <w:r w:rsidR="00EF1A8B">
        <w:rPr>
          <w:lang w:val="en-US"/>
        </w:rPr>
        <w:t xml:space="preserve"> alternative unobstructed route </w:t>
      </w:r>
      <w:r>
        <w:rPr>
          <w:lang w:val="en-US"/>
        </w:rPr>
        <w:t xml:space="preserve">is needed, please use main hallways in B/D-wing and C-wing to connect to the enclosed bridge spanning between B wing and C-wing to cross the waterway. </w:t>
      </w:r>
    </w:p>
    <w:p w:rsidR="007C4D39" w:rsidRDefault="007C4D39">
      <w:pPr>
        <w:rPr>
          <w:lang w:val="en-US"/>
        </w:rPr>
      </w:pPr>
      <w:r>
        <w:rPr>
          <w:lang w:val="en-US"/>
        </w:rPr>
        <w:t xml:space="preserve">Thank you for your understanding and patience as we improve the rainbow bridge. </w:t>
      </w:r>
    </w:p>
    <w:p w:rsidR="00EF1A8B" w:rsidRDefault="007C4D39">
      <w:pPr>
        <w:rPr>
          <w:lang w:val="en-US"/>
        </w:rPr>
      </w:pPr>
      <w:r>
        <w:rPr>
          <w:lang w:val="en-US"/>
        </w:rPr>
        <w:t>Please contact</w:t>
      </w:r>
      <w:r w:rsidR="00EF1A8B">
        <w:rPr>
          <w:lang w:val="en-US"/>
        </w:rPr>
        <w:t xml:space="preserve"> </w:t>
      </w:r>
      <w:r>
        <w:rPr>
          <w:lang w:val="en-US"/>
        </w:rPr>
        <w:t>nathan.nettleton@sheridancollege.ca for any further questions or comments.</w:t>
      </w:r>
    </w:p>
    <w:bookmarkEnd w:id="0"/>
    <w:p w:rsidR="007C4D39" w:rsidRPr="00EF1A8B" w:rsidRDefault="007C4D39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bridge alternative rout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D39" w:rsidRPr="00EF1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8B"/>
    <w:rsid w:val="006B3A77"/>
    <w:rsid w:val="007C4D39"/>
    <w:rsid w:val="00B56DAE"/>
    <w:rsid w:val="00E32E42"/>
    <w:rsid w:val="00E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96192-CF15-461D-8ACE-9F3BD6D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F3E5A3D6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Nettleton</dc:creator>
  <cp:keywords/>
  <dc:description/>
  <cp:lastModifiedBy>Marisa Kurc</cp:lastModifiedBy>
  <cp:revision>2</cp:revision>
  <dcterms:created xsi:type="dcterms:W3CDTF">2018-10-10T20:59:00Z</dcterms:created>
  <dcterms:modified xsi:type="dcterms:W3CDTF">2018-10-10T20:59:00Z</dcterms:modified>
</cp:coreProperties>
</file>